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FE9C" w14:textId="77777777" w:rsidR="00D3599F" w:rsidRDefault="00E57A0A" w:rsidP="000B50B1">
      <w:pPr>
        <w:jc w:val="left"/>
      </w:pPr>
      <w:r>
        <w:t xml:space="preserve"> </w:t>
      </w:r>
    </w:p>
    <w:p w14:paraId="7E3495A3" w14:textId="5BB0F96C" w:rsidR="00D3599F" w:rsidRDefault="00D3599F" w:rsidP="00554A8D"/>
    <w:p w14:paraId="425D8ECB" w14:textId="77777777" w:rsidR="00D3599F" w:rsidRDefault="00D3599F" w:rsidP="00745522">
      <w:pPr>
        <w:jc w:val="both"/>
      </w:pPr>
    </w:p>
    <w:p w14:paraId="03A36F58" w14:textId="2B80B773" w:rsidR="00D3599F" w:rsidRPr="00CF6B4A" w:rsidRDefault="00CF6B4A" w:rsidP="00554A8D">
      <w:pPr>
        <w:rPr>
          <w:color w:val="auto"/>
          <w:sz w:val="28"/>
          <w:szCs w:val="28"/>
        </w:rPr>
      </w:pPr>
      <w:r w:rsidRPr="00CF6B4A">
        <w:rPr>
          <w:color w:val="auto"/>
          <w:sz w:val="28"/>
          <w:szCs w:val="28"/>
        </w:rPr>
        <w:t>Antragsformular und Mittelnachweis für die Beteiligung des Fördervereins</w:t>
      </w:r>
    </w:p>
    <w:p w14:paraId="0331E090" w14:textId="4D4605ED" w:rsidR="00CF6B4A" w:rsidRDefault="00CF6B4A" w:rsidP="00554A8D">
      <w:pPr>
        <w:rPr>
          <w:color w:val="auto"/>
          <w:sz w:val="28"/>
          <w:szCs w:val="28"/>
        </w:rPr>
      </w:pPr>
      <w:r w:rsidRPr="00CF6B4A">
        <w:rPr>
          <w:color w:val="auto"/>
          <w:sz w:val="28"/>
          <w:szCs w:val="28"/>
        </w:rPr>
        <w:t xml:space="preserve">an Projekten der Kreismusikschule Müritz </w:t>
      </w:r>
    </w:p>
    <w:p w14:paraId="2FF32CB5" w14:textId="77777777" w:rsidR="00697C2D" w:rsidRDefault="00697C2D" w:rsidP="00554A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F934B0" w:rsidRPr="00CC5751" w14:paraId="7A3EA49C" w14:textId="77777777" w:rsidTr="00F934B0">
        <w:tc>
          <w:tcPr>
            <w:tcW w:w="3114" w:type="dxa"/>
          </w:tcPr>
          <w:p w14:paraId="100E6C25" w14:textId="48504C0E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Projektname</w:t>
            </w:r>
          </w:p>
        </w:tc>
        <w:tc>
          <w:tcPr>
            <w:tcW w:w="6797" w:type="dxa"/>
          </w:tcPr>
          <w:p w14:paraId="14577560" w14:textId="65CF2616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bookmarkStart w:id="1" w:name="_GoBack"/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bookmarkEnd w:id="1"/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0"/>
          </w:p>
        </w:tc>
      </w:tr>
      <w:tr w:rsidR="00F934B0" w:rsidRPr="00CC5751" w14:paraId="5E98D41E" w14:textId="77777777" w:rsidTr="00F934B0">
        <w:tc>
          <w:tcPr>
            <w:tcW w:w="3114" w:type="dxa"/>
          </w:tcPr>
          <w:p w14:paraId="503DF27A" w14:textId="69D1B5DB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Projektleiter</w:t>
            </w:r>
          </w:p>
        </w:tc>
        <w:tc>
          <w:tcPr>
            <w:tcW w:w="6797" w:type="dxa"/>
          </w:tcPr>
          <w:p w14:paraId="738C0B42" w14:textId="51D9A6E3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2"/>
          </w:p>
        </w:tc>
      </w:tr>
      <w:tr w:rsidR="00F934B0" w:rsidRPr="00CC5751" w14:paraId="4D317686" w14:textId="77777777" w:rsidTr="00F934B0">
        <w:tc>
          <w:tcPr>
            <w:tcW w:w="3114" w:type="dxa"/>
          </w:tcPr>
          <w:p w14:paraId="280E6787" w14:textId="0AD59B3F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Datum</w:t>
            </w:r>
          </w:p>
        </w:tc>
        <w:tc>
          <w:tcPr>
            <w:tcW w:w="6797" w:type="dxa"/>
          </w:tcPr>
          <w:p w14:paraId="4BA67DB5" w14:textId="36DB9B91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3"/>
          </w:p>
        </w:tc>
      </w:tr>
      <w:tr w:rsidR="00F934B0" w:rsidRPr="00CC5751" w14:paraId="3DBE3E95" w14:textId="77777777" w:rsidTr="00F934B0">
        <w:tc>
          <w:tcPr>
            <w:tcW w:w="3114" w:type="dxa"/>
          </w:tcPr>
          <w:p w14:paraId="7D9CD07D" w14:textId="18EDC291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Ort</w:t>
            </w:r>
          </w:p>
        </w:tc>
        <w:tc>
          <w:tcPr>
            <w:tcW w:w="6797" w:type="dxa"/>
          </w:tcPr>
          <w:p w14:paraId="03F73523" w14:textId="7155CF7B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4"/>
          </w:p>
        </w:tc>
      </w:tr>
      <w:tr w:rsidR="00F934B0" w:rsidRPr="00CC5751" w14:paraId="15952261" w14:textId="77777777" w:rsidTr="00F934B0">
        <w:tc>
          <w:tcPr>
            <w:tcW w:w="3114" w:type="dxa"/>
          </w:tcPr>
          <w:p w14:paraId="46739CD1" w14:textId="6EC3EFD3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Teilnehmer</w:t>
            </w:r>
          </w:p>
        </w:tc>
        <w:tc>
          <w:tcPr>
            <w:tcW w:w="6797" w:type="dxa"/>
          </w:tcPr>
          <w:p w14:paraId="5C53CABA" w14:textId="3F6D197F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5"/>
          </w:p>
        </w:tc>
      </w:tr>
      <w:tr w:rsidR="00F934B0" w:rsidRPr="00CC5751" w14:paraId="75C4EF81" w14:textId="77777777" w:rsidTr="00F934B0">
        <w:tc>
          <w:tcPr>
            <w:tcW w:w="3114" w:type="dxa"/>
          </w:tcPr>
          <w:p w14:paraId="299104A3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Kurzbeschreibung des Projektes</w:t>
            </w:r>
          </w:p>
          <w:p w14:paraId="3B6BB3C9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2DDD064E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1347A17A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3E0A6F35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31590C56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403B0F0B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34BCDDA2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4C8F5203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314A25D7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1554B0CB" w14:textId="441EDB78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797" w:type="dxa"/>
          </w:tcPr>
          <w:p w14:paraId="6D0F0F25" w14:textId="2F65457F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614E2908" w14:textId="77777777" w:rsidR="00C81A3F" w:rsidRPr="00CC5751" w:rsidRDefault="00C81A3F" w:rsidP="00CF6B4A">
      <w:pPr>
        <w:jc w:val="left"/>
        <w:rPr>
          <w:color w:val="auto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1844"/>
      </w:tblGrid>
      <w:tr w:rsidR="00F934B0" w:rsidRPr="00CC5751" w14:paraId="42A1B126" w14:textId="77777777" w:rsidTr="00CC5751">
        <w:tc>
          <w:tcPr>
            <w:tcW w:w="4955" w:type="dxa"/>
          </w:tcPr>
          <w:p w14:paraId="5A02CF4D" w14:textId="30B452FB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Gesamtkosten lt. Anlage</w:t>
            </w:r>
          </w:p>
        </w:tc>
        <w:tc>
          <w:tcPr>
            <w:tcW w:w="1844" w:type="dxa"/>
          </w:tcPr>
          <w:p w14:paraId="38D79CA8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1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7"/>
          </w:p>
        </w:tc>
      </w:tr>
      <w:tr w:rsidR="00F934B0" w:rsidRPr="00CC5751" w14:paraId="0D05BD4C" w14:textId="77777777" w:rsidTr="00CC5751">
        <w:tc>
          <w:tcPr>
            <w:tcW w:w="4955" w:type="dxa"/>
          </w:tcPr>
          <w:p w14:paraId="5015C9A8" w14:textId="27B9ADAB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abzgl. Eigenanteil Eltern</w:t>
            </w:r>
          </w:p>
        </w:tc>
        <w:tc>
          <w:tcPr>
            <w:tcW w:w="1844" w:type="dxa"/>
          </w:tcPr>
          <w:p w14:paraId="6EE61D7A" w14:textId="055117BB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2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8"/>
          </w:p>
        </w:tc>
      </w:tr>
      <w:tr w:rsidR="00F934B0" w:rsidRPr="00CC5751" w14:paraId="1036D65D" w14:textId="77777777" w:rsidTr="00CC5751">
        <w:tc>
          <w:tcPr>
            <w:tcW w:w="4955" w:type="dxa"/>
          </w:tcPr>
          <w:p w14:paraId="303BB659" w14:textId="33385910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abzgl. Eigenmittel</w:t>
            </w:r>
          </w:p>
        </w:tc>
        <w:tc>
          <w:tcPr>
            <w:tcW w:w="1844" w:type="dxa"/>
          </w:tcPr>
          <w:p w14:paraId="7DCF2E79" w14:textId="513DFD9D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3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9"/>
          </w:p>
        </w:tc>
      </w:tr>
      <w:tr w:rsidR="00F934B0" w:rsidRPr="00CC5751" w14:paraId="3509616D" w14:textId="77777777" w:rsidTr="00CC5751">
        <w:tc>
          <w:tcPr>
            <w:tcW w:w="4955" w:type="dxa"/>
          </w:tcPr>
          <w:p w14:paraId="22CA71BF" w14:textId="42DF120F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abzgl. Zuwendung Dritter</w:t>
            </w:r>
          </w:p>
        </w:tc>
        <w:tc>
          <w:tcPr>
            <w:tcW w:w="1844" w:type="dxa"/>
          </w:tcPr>
          <w:p w14:paraId="4B7A7C8F" w14:textId="7A88F6F8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xt4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10"/>
          </w:p>
        </w:tc>
      </w:tr>
      <w:tr w:rsidR="00F934B0" w:rsidRPr="00CC5751" w14:paraId="0890B374" w14:textId="77777777" w:rsidTr="00CC5751">
        <w:tc>
          <w:tcPr>
            <w:tcW w:w="4955" w:type="dxa"/>
          </w:tcPr>
          <w:p w14:paraId="43EB6684" w14:textId="457FAFDC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beantragte Mittel</w:t>
            </w:r>
          </w:p>
        </w:tc>
        <w:tc>
          <w:tcPr>
            <w:tcW w:w="1844" w:type="dxa"/>
          </w:tcPr>
          <w:p w14:paraId="38C8C094" w14:textId="58329088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5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38E54495" w14:textId="77777777" w:rsidR="00C81A3F" w:rsidRPr="00CC5751" w:rsidRDefault="00C81A3F" w:rsidP="00CF6B4A">
      <w:pPr>
        <w:jc w:val="left"/>
        <w:rPr>
          <w:color w:val="auto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934B0" w:rsidRPr="00CC5751" w14:paraId="2365A1C4" w14:textId="77777777" w:rsidTr="00F934B0">
        <w:tc>
          <w:tcPr>
            <w:tcW w:w="4955" w:type="dxa"/>
          </w:tcPr>
          <w:p w14:paraId="175B0D55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Kontodaten des Empfängers</w:t>
            </w:r>
          </w:p>
          <w:p w14:paraId="48E11190" w14:textId="3A3DF00D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Name, IBAN</w:t>
            </w:r>
          </w:p>
        </w:tc>
        <w:tc>
          <w:tcPr>
            <w:tcW w:w="4956" w:type="dxa"/>
          </w:tcPr>
          <w:p w14:paraId="7D6B95FA" w14:textId="430B4191" w:rsidR="00F934B0" w:rsidRPr="00CC5751" w:rsidRDefault="00CC5751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C5751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CC5751">
              <w:rPr>
                <w:color w:val="auto"/>
                <w:sz w:val="28"/>
                <w:szCs w:val="28"/>
              </w:rPr>
            </w:r>
            <w:r w:rsidRPr="00CC5751">
              <w:rPr>
                <w:color w:val="auto"/>
                <w:sz w:val="28"/>
                <w:szCs w:val="28"/>
              </w:rPr>
              <w:fldChar w:fldCharType="separate"/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noProof/>
                <w:color w:val="auto"/>
                <w:sz w:val="28"/>
                <w:szCs w:val="28"/>
              </w:rPr>
              <w:t> </w:t>
            </w:r>
            <w:r w:rsidRPr="00CC5751">
              <w:rPr>
                <w:color w:val="auto"/>
                <w:sz w:val="28"/>
                <w:szCs w:val="28"/>
              </w:rPr>
              <w:fldChar w:fldCharType="end"/>
            </w:r>
            <w:bookmarkEnd w:id="12"/>
          </w:p>
        </w:tc>
      </w:tr>
      <w:tr w:rsidR="00F934B0" w:rsidRPr="00CC5751" w14:paraId="15E707F8" w14:textId="77777777" w:rsidTr="00F934B0">
        <w:tc>
          <w:tcPr>
            <w:tcW w:w="4955" w:type="dxa"/>
          </w:tcPr>
          <w:p w14:paraId="4E437454" w14:textId="0CD29BDA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Genehmigungsvermerk mit Datum</w:t>
            </w:r>
          </w:p>
          <w:p w14:paraId="0CFB9F1E" w14:textId="3D518CAF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vom Vorstand auszufüllen</w:t>
            </w:r>
          </w:p>
        </w:tc>
        <w:tc>
          <w:tcPr>
            <w:tcW w:w="4956" w:type="dxa"/>
          </w:tcPr>
          <w:p w14:paraId="2C13FD3E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34B0" w:rsidRPr="00CC5751" w14:paraId="385197D1" w14:textId="77777777" w:rsidTr="00F934B0">
        <w:tc>
          <w:tcPr>
            <w:tcW w:w="4955" w:type="dxa"/>
          </w:tcPr>
          <w:p w14:paraId="3897987E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Unterschrift Vorsitzende</w:t>
            </w:r>
          </w:p>
          <w:p w14:paraId="5B2983C4" w14:textId="72BC9D0E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56" w:type="dxa"/>
          </w:tcPr>
          <w:p w14:paraId="62B0EBC4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34B0" w:rsidRPr="00CC5751" w14:paraId="79B9DB34" w14:textId="77777777" w:rsidTr="00F934B0">
        <w:tc>
          <w:tcPr>
            <w:tcW w:w="4955" w:type="dxa"/>
          </w:tcPr>
          <w:p w14:paraId="2AC1F842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  <w:p w14:paraId="2D3A100F" w14:textId="3D9768E6" w:rsidR="00F934B0" w:rsidRPr="00CC5751" w:rsidRDefault="00F934B0" w:rsidP="00CC5751">
            <w:pPr>
              <w:tabs>
                <w:tab w:val="right" w:pos="4739"/>
              </w:tabs>
              <w:jc w:val="left"/>
              <w:rPr>
                <w:color w:val="auto"/>
                <w:sz w:val="28"/>
                <w:szCs w:val="28"/>
              </w:rPr>
            </w:pPr>
            <w:r w:rsidRPr="00CC5751">
              <w:rPr>
                <w:color w:val="auto"/>
                <w:sz w:val="28"/>
                <w:szCs w:val="28"/>
              </w:rPr>
              <w:t>Unterschrift Kassenwart</w:t>
            </w:r>
            <w:r w:rsidR="00CC5751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4956" w:type="dxa"/>
          </w:tcPr>
          <w:p w14:paraId="2786CED7" w14:textId="77777777" w:rsidR="00F934B0" w:rsidRPr="00CC5751" w:rsidRDefault="00F934B0" w:rsidP="00CF6B4A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14:paraId="4E84DB4C" w14:textId="77777777" w:rsidR="00C81A3F" w:rsidRPr="00CC5751" w:rsidRDefault="00C81A3F" w:rsidP="00CF6B4A">
      <w:pPr>
        <w:jc w:val="left"/>
        <w:rPr>
          <w:color w:val="auto"/>
          <w:sz w:val="28"/>
          <w:szCs w:val="28"/>
        </w:rPr>
      </w:pPr>
    </w:p>
    <w:sectPr w:rsidR="00C81A3F" w:rsidRPr="00CC5751" w:rsidSect="00BE40E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567" w:bottom="56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D9B6" w14:textId="77777777" w:rsidR="00993C3B" w:rsidRDefault="00993C3B" w:rsidP="00554A8D">
      <w:r>
        <w:separator/>
      </w:r>
    </w:p>
  </w:endnote>
  <w:endnote w:type="continuationSeparator" w:id="0">
    <w:p w14:paraId="2C6A33CE" w14:textId="77777777" w:rsidR="00993C3B" w:rsidRDefault="00993C3B" w:rsidP="005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0256" w14:textId="77777777" w:rsidR="00E576BC" w:rsidRPr="002908CB" w:rsidRDefault="00E576BC" w:rsidP="002908CB">
    <w:pPr>
      <w:pStyle w:val="Fuzeile"/>
      <w:jc w:val="both"/>
    </w:pPr>
    <w:r>
      <w:tab/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B131" w14:textId="77777777" w:rsidR="00993C3B" w:rsidRDefault="00993C3B" w:rsidP="00554A8D">
      <w:r>
        <w:separator/>
      </w:r>
    </w:p>
  </w:footnote>
  <w:footnote w:type="continuationSeparator" w:id="0">
    <w:p w14:paraId="32EF53B7" w14:textId="77777777" w:rsidR="00993C3B" w:rsidRDefault="00993C3B" w:rsidP="0055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BAFF" w14:textId="77777777" w:rsidR="00E576BC" w:rsidRDefault="00993C3B" w:rsidP="00554A8D">
    <w:pPr>
      <w:pStyle w:val="Kopfzeile"/>
    </w:pPr>
    <w:r>
      <w:rPr>
        <w:noProof/>
        <w:lang w:eastAsia="de-DE"/>
      </w:rPr>
      <w:pict w14:anchorId="2992B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00" o:spid="_x0000_s2050" type="#_x0000_t75" style="position:absolute;left:0;text-align:left;margin-left:0;margin-top:0;width:453.5pt;height:339.5pt;z-index:-251657216;mso-position-horizontal:center;mso-position-horizontal-relative:margin;mso-position-vertical:center;mso-position-vertical-relative:margin" o:allowincell="f">
          <v:imagedata r:id="rId1" o:title="IM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C392" w14:textId="77777777" w:rsidR="00E576BC" w:rsidRPr="00444685" w:rsidRDefault="00E576BC" w:rsidP="00554A8D">
    <w:pPr>
      <w:pStyle w:val="Kopfzeile"/>
      <w:rPr>
        <w:rFonts w:ascii="Edwardian Script ITC" w:hAnsi="Edwardian Script ITC"/>
        <w:color w:val="E36C0A" w:themeColor="accent6" w:themeShade="BF"/>
        <w:sz w:val="52"/>
        <w:szCs w:val="52"/>
      </w:rPr>
    </w:pPr>
    <w:r w:rsidRPr="00CF6B4A">
      <w:rPr>
        <w:rFonts w:ascii="Edwardian Script ITC" w:hAnsi="Edwardian Script ITC"/>
        <w:noProof/>
        <w:color w:val="auto"/>
        <w:sz w:val="52"/>
        <w:szCs w:val="52"/>
        <w:lang w:eastAsia="de-DE"/>
      </w:rPr>
      <w:drawing>
        <wp:anchor distT="0" distB="0" distL="114300" distR="114300" simplePos="0" relativeHeight="251661312" behindDoc="0" locked="0" layoutInCell="1" allowOverlap="1" wp14:anchorId="7BEBD834" wp14:editId="21D244F8">
          <wp:simplePos x="0" y="0"/>
          <wp:positionH relativeFrom="margin">
            <wp:posOffset>2043430</wp:posOffset>
          </wp:positionH>
          <wp:positionV relativeFrom="margin">
            <wp:posOffset>76835</wp:posOffset>
          </wp:positionV>
          <wp:extent cx="2314575" cy="447675"/>
          <wp:effectExtent l="19050" t="0" r="9525" b="0"/>
          <wp:wrapSquare wrapText="bothSides"/>
          <wp:docPr id="3" name="Grafik 2" descr="MC9003053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9003053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C3B">
      <w:rPr>
        <w:rFonts w:ascii="Edwardian Script ITC" w:hAnsi="Edwardian Script ITC"/>
        <w:noProof/>
        <w:color w:val="auto"/>
        <w:sz w:val="52"/>
        <w:szCs w:val="52"/>
        <w:lang w:eastAsia="de-DE"/>
      </w:rPr>
      <w:pict w14:anchorId="1AAC9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01" o:spid="_x0000_s2051" type="#_x0000_t75" style="position:absolute;left:0;text-align:left;margin-left:0;margin-top:0;width:453.5pt;height:339.5pt;z-index:-251656192;mso-position-horizontal:center;mso-position-horizontal-relative:margin;mso-position-vertical:center;mso-position-vertical-relative:margin" o:allowincell="f">
          <v:imagedata r:id="rId2" o:title="IMG" gain="19661f" blacklevel="22938f"/>
          <w10:wrap anchorx="margin" anchory="margin"/>
        </v:shape>
      </w:pict>
    </w:r>
    <w:r w:rsidRPr="00CF6B4A">
      <w:rPr>
        <w:rFonts w:ascii="Edwardian Script ITC" w:hAnsi="Edwardian Script ITC"/>
        <w:color w:val="auto"/>
        <w:sz w:val="52"/>
        <w:szCs w:val="52"/>
      </w:rPr>
      <w:t>Verein der Eltern, Freunde und Förderer der Kreismusikschule Müritz e.V.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DF3F" w14:textId="77777777" w:rsidR="00E576BC" w:rsidRDefault="00993C3B" w:rsidP="00554A8D">
    <w:pPr>
      <w:pStyle w:val="Kopfzeile"/>
    </w:pPr>
    <w:r>
      <w:rPr>
        <w:noProof/>
        <w:lang w:eastAsia="de-DE"/>
      </w:rPr>
      <w:pict w14:anchorId="6B3C4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699" o:spid="_x0000_s2049" type="#_x0000_t75" style="position:absolute;left:0;text-align:left;margin-left:0;margin-top:0;width:453.5pt;height:339.5pt;z-index:-251658240;mso-position-horizontal:center;mso-position-horizontal-relative:margin;mso-position-vertical:center;mso-position-vertical-relative:margin" o:allowincell="f">
          <v:imagedata r:id="rId1" o:title="IM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A4396"/>
    <w:multiLevelType w:val="multilevel"/>
    <w:tmpl w:val="A0AC84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62D43B8D"/>
    <w:multiLevelType w:val="hybridMultilevel"/>
    <w:tmpl w:val="AF68DD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41C3F"/>
    <w:multiLevelType w:val="hybridMultilevel"/>
    <w:tmpl w:val="F14EB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44E2"/>
    <w:multiLevelType w:val="hybridMultilevel"/>
    <w:tmpl w:val="BB88F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2"/>
    <w:rsid w:val="0009359B"/>
    <w:rsid w:val="000A1FA8"/>
    <w:rsid w:val="000B50B1"/>
    <w:rsid w:val="00103DF7"/>
    <w:rsid w:val="00137DCD"/>
    <w:rsid w:val="0016753E"/>
    <w:rsid w:val="00174972"/>
    <w:rsid w:val="001826EE"/>
    <w:rsid w:val="0018514B"/>
    <w:rsid w:val="001F5664"/>
    <w:rsid w:val="00252EAB"/>
    <w:rsid w:val="002908CB"/>
    <w:rsid w:val="002A22D7"/>
    <w:rsid w:val="002B7E42"/>
    <w:rsid w:val="002E4BDB"/>
    <w:rsid w:val="00313585"/>
    <w:rsid w:val="003605CA"/>
    <w:rsid w:val="00393647"/>
    <w:rsid w:val="003F2E16"/>
    <w:rsid w:val="004069C2"/>
    <w:rsid w:val="00444685"/>
    <w:rsid w:val="00452B2C"/>
    <w:rsid w:val="00477140"/>
    <w:rsid w:val="00480111"/>
    <w:rsid w:val="00482EED"/>
    <w:rsid w:val="00483BDE"/>
    <w:rsid w:val="004F5EEC"/>
    <w:rsid w:val="00507026"/>
    <w:rsid w:val="00554A8D"/>
    <w:rsid w:val="00581E06"/>
    <w:rsid w:val="005B37CE"/>
    <w:rsid w:val="005C5FE1"/>
    <w:rsid w:val="0064358E"/>
    <w:rsid w:val="00697C2D"/>
    <w:rsid w:val="006C28C8"/>
    <w:rsid w:val="006F0B5B"/>
    <w:rsid w:val="00707553"/>
    <w:rsid w:val="007078AC"/>
    <w:rsid w:val="0073513E"/>
    <w:rsid w:val="007429A3"/>
    <w:rsid w:val="00745522"/>
    <w:rsid w:val="007965B0"/>
    <w:rsid w:val="007B1A5E"/>
    <w:rsid w:val="007E6E77"/>
    <w:rsid w:val="00820D20"/>
    <w:rsid w:val="00896EF6"/>
    <w:rsid w:val="008A0028"/>
    <w:rsid w:val="008E37D6"/>
    <w:rsid w:val="008F08DC"/>
    <w:rsid w:val="00903B75"/>
    <w:rsid w:val="00911ECC"/>
    <w:rsid w:val="009660E4"/>
    <w:rsid w:val="00975B29"/>
    <w:rsid w:val="00993C3B"/>
    <w:rsid w:val="009A57F0"/>
    <w:rsid w:val="009B6285"/>
    <w:rsid w:val="009D0884"/>
    <w:rsid w:val="009E2280"/>
    <w:rsid w:val="00A04DBB"/>
    <w:rsid w:val="00A4283A"/>
    <w:rsid w:val="00A677A5"/>
    <w:rsid w:val="00A87F2E"/>
    <w:rsid w:val="00A93BFE"/>
    <w:rsid w:val="00AB3C8D"/>
    <w:rsid w:val="00AE1139"/>
    <w:rsid w:val="00AF67B9"/>
    <w:rsid w:val="00B10C60"/>
    <w:rsid w:val="00B21A77"/>
    <w:rsid w:val="00B4023E"/>
    <w:rsid w:val="00B43589"/>
    <w:rsid w:val="00B528E3"/>
    <w:rsid w:val="00B577E6"/>
    <w:rsid w:val="00B63B72"/>
    <w:rsid w:val="00B8058A"/>
    <w:rsid w:val="00BD0A2E"/>
    <w:rsid w:val="00BE40E5"/>
    <w:rsid w:val="00C1012B"/>
    <w:rsid w:val="00C206B8"/>
    <w:rsid w:val="00C21205"/>
    <w:rsid w:val="00C365B6"/>
    <w:rsid w:val="00C66331"/>
    <w:rsid w:val="00C81A3F"/>
    <w:rsid w:val="00C955B6"/>
    <w:rsid w:val="00CC1FEF"/>
    <w:rsid w:val="00CC5751"/>
    <w:rsid w:val="00CD3F77"/>
    <w:rsid w:val="00CF604C"/>
    <w:rsid w:val="00CF6B4A"/>
    <w:rsid w:val="00D3599F"/>
    <w:rsid w:val="00D45606"/>
    <w:rsid w:val="00DE06F0"/>
    <w:rsid w:val="00DE5C0D"/>
    <w:rsid w:val="00E14F16"/>
    <w:rsid w:val="00E31B1A"/>
    <w:rsid w:val="00E31BBC"/>
    <w:rsid w:val="00E576BC"/>
    <w:rsid w:val="00E57A0A"/>
    <w:rsid w:val="00ED77D2"/>
    <w:rsid w:val="00EF1C83"/>
    <w:rsid w:val="00EF277D"/>
    <w:rsid w:val="00F251B4"/>
    <w:rsid w:val="00F3724A"/>
    <w:rsid w:val="00F55440"/>
    <w:rsid w:val="00F848EB"/>
    <w:rsid w:val="00F934B0"/>
    <w:rsid w:val="00FE1EF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62C442"/>
  <w15:docId w15:val="{55644EA2-2203-40DA-BC75-FFEF5A03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A8D"/>
    <w:pPr>
      <w:spacing w:after="0"/>
      <w:jc w:val="center"/>
    </w:pPr>
    <w:rPr>
      <w:color w:val="D99594" w:themeColor="accent2" w:themeTint="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D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D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DCD"/>
  </w:style>
  <w:style w:type="paragraph" w:styleId="Fuzeile">
    <w:name w:val="footer"/>
    <w:basedOn w:val="Standard"/>
    <w:link w:val="FuzeileZchn"/>
    <w:uiPriority w:val="99"/>
    <w:unhideWhenUsed/>
    <w:rsid w:val="002908CB"/>
    <w:pPr>
      <w:tabs>
        <w:tab w:val="center" w:pos="5387"/>
        <w:tab w:val="right" w:pos="9072"/>
      </w:tabs>
      <w:spacing w:line="240" w:lineRule="auto"/>
      <w:jc w:val="left"/>
    </w:pPr>
    <w:rPr>
      <w:color w:val="E36C0A" w:themeColor="accent6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2908CB"/>
    <w:rPr>
      <w:color w:val="E36C0A" w:themeColor="accent6" w:themeShade="BF"/>
    </w:rPr>
  </w:style>
  <w:style w:type="character" w:styleId="Hyperlink">
    <w:name w:val="Hyperlink"/>
    <w:basedOn w:val="Absatz-Standardschriftart"/>
    <w:uiPriority w:val="99"/>
    <w:unhideWhenUsed/>
    <w:rsid w:val="00137DC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4A8D"/>
    <w:rPr>
      <w:color w:val="808080"/>
    </w:rPr>
  </w:style>
  <w:style w:type="paragraph" w:styleId="Listenabsatz">
    <w:name w:val="List Paragraph"/>
    <w:basedOn w:val="Standard"/>
    <w:uiPriority w:val="34"/>
    <w:qFormat/>
    <w:rsid w:val="00E57A0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96E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F9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%20Weber\Documents\Musikschule\allgemeine%20Vorlagen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BAA68-B46D-4102-BD4D-CA2C0F46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Weber</dc:creator>
  <cp:lastModifiedBy>Antje Gebhardt</cp:lastModifiedBy>
  <cp:revision>2</cp:revision>
  <cp:lastPrinted>2015-02-14T13:40:00Z</cp:lastPrinted>
  <dcterms:created xsi:type="dcterms:W3CDTF">2021-08-31T07:03:00Z</dcterms:created>
  <dcterms:modified xsi:type="dcterms:W3CDTF">2021-08-31T07:03:00Z</dcterms:modified>
</cp:coreProperties>
</file>